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C" w:rsidRDefault="00C21673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秀洲区建设用地项目批前公示</w:t>
      </w:r>
    </w:p>
    <w:p w:rsidR="0027261C" w:rsidRPr="00C474CE" w:rsidRDefault="00FF1F26">
      <w:pPr>
        <w:widowControl/>
        <w:wordWrap w:val="0"/>
        <w:spacing w:line="240" w:lineRule="atLeast"/>
        <w:jc w:val="center"/>
        <w:rPr>
          <w:rFonts w:ascii="宋体" w:hAnsi="宋体" w:cs="宋体"/>
          <w:kern w:val="0"/>
          <w:sz w:val="24"/>
        </w:rPr>
      </w:pPr>
      <w:r w:rsidRPr="00C474CE">
        <w:rPr>
          <w:rFonts w:hint="eastAsia"/>
          <w:sz w:val="24"/>
        </w:rPr>
        <w:t>(</w:t>
      </w:r>
      <w:r w:rsidR="004F3DBB">
        <w:rPr>
          <w:rFonts w:hint="eastAsia"/>
          <w:sz w:val="24"/>
        </w:rPr>
        <w:t>2020-</w:t>
      </w:r>
      <w:r w:rsidR="00A758CE">
        <w:rPr>
          <w:rFonts w:hint="eastAsia"/>
          <w:sz w:val="24"/>
        </w:rPr>
        <w:t>1</w:t>
      </w:r>
      <w:r w:rsidR="00B65959">
        <w:rPr>
          <w:rFonts w:hint="eastAsia"/>
          <w:sz w:val="24"/>
        </w:rPr>
        <w:t>9</w:t>
      </w:r>
      <w:r w:rsidR="00C21673" w:rsidRPr="00C474CE">
        <w:rPr>
          <w:rFonts w:hint="eastAsia"/>
          <w:sz w:val="24"/>
        </w:rPr>
        <w:t>)</w:t>
      </w:r>
    </w:p>
    <w:p w:rsidR="0027261C" w:rsidRPr="00C474CE" w:rsidRDefault="00C21673">
      <w:pPr>
        <w:widowControl/>
        <w:wordWrap w:val="0"/>
        <w:spacing w:line="240" w:lineRule="atLeas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hint="eastAsia"/>
          <w:sz w:val="24"/>
        </w:rPr>
        <w:t>根据《关于建立和健全土地供应公示制度的通知》（浙土资发[2002]27号）、《关于贯彻落实〈国务院关于促进节约集约</w:t>
      </w:r>
      <w:bookmarkStart w:id="0" w:name="_GoBack"/>
      <w:bookmarkEnd w:id="0"/>
      <w:r w:rsidRPr="00C474CE">
        <w:rPr>
          <w:rFonts w:ascii="宋体" w:hAnsi="宋体" w:hint="eastAsia"/>
          <w:sz w:val="24"/>
        </w:rPr>
        <w:t>用地的通知〉的通知》（国土资发[2008]16号）的有关规定，</w:t>
      </w:r>
      <w:r w:rsidRPr="00C474CE">
        <w:rPr>
          <w:rFonts w:ascii="宋体" w:hAnsi="宋体" w:cs="宋体" w:hint="eastAsia"/>
          <w:kern w:val="0"/>
          <w:sz w:val="24"/>
        </w:rPr>
        <w:t>经用地意向者申请，下列单位用地拟以</w:t>
      </w:r>
      <w:r w:rsidR="00330C54">
        <w:rPr>
          <w:rFonts w:ascii="宋体" w:hAnsi="宋体" w:cs="宋体" w:hint="eastAsia"/>
          <w:kern w:val="0"/>
          <w:sz w:val="24"/>
          <w:szCs w:val="21"/>
        </w:rPr>
        <w:t>协议出让</w:t>
      </w:r>
      <w:r w:rsidRPr="00C474CE">
        <w:rPr>
          <w:rFonts w:ascii="宋体" w:hAnsi="宋体" w:cs="宋体" w:hint="eastAsia"/>
          <w:kern w:val="0"/>
          <w:sz w:val="24"/>
        </w:rPr>
        <w:t>方式供地，现将有关情况公示如下：</w:t>
      </w:r>
    </w:p>
    <w:tbl>
      <w:tblPr>
        <w:tblW w:w="8220" w:type="dxa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134"/>
        <w:gridCol w:w="1047"/>
        <w:gridCol w:w="1035"/>
        <w:gridCol w:w="930"/>
        <w:gridCol w:w="816"/>
        <w:gridCol w:w="850"/>
        <w:gridCol w:w="709"/>
        <w:gridCol w:w="775"/>
      </w:tblGrid>
      <w:tr w:rsidR="0027261C" w:rsidRPr="00C474CE" w:rsidTr="00B05406">
        <w:trPr>
          <w:trHeight w:val="92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申请用地单位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地块位置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土地面积（㎡）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规划用地性质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建筑密度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容积率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1C" w:rsidRPr="00C474CE" w:rsidRDefault="00C2167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474CE">
              <w:rPr>
                <w:rFonts w:ascii="宋体" w:hAnsi="宋体" w:cs="宋体" w:hint="eastAsia"/>
                <w:kern w:val="0"/>
                <w:sz w:val="24"/>
              </w:rPr>
              <w:t>供地方式</w:t>
            </w:r>
          </w:p>
        </w:tc>
      </w:tr>
      <w:tr w:rsidR="00FB0935" w:rsidRPr="00C474CE" w:rsidTr="00B05406">
        <w:trPr>
          <w:trHeight w:val="206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4F3DBB" w:rsidP="00B6595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2020-</w:t>
            </w:r>
            <w:r w:rsidR="00B65959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6068C2" w:rsidP="00BE092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68C2">
              <w:rPr>
                <w:rFonts w:ascii="宋体" w:hAnsi="宋体" w:cs="宋体" w:hint="eastAsia"/>
                <w:kern w:val="0"/>
                <w:sz w:val="24"/>
              </w:rPr>
              <w:t>嘉兴市秀禾发展投资集团有限公司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6068C2" w:rsidP="005C3C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68C2">
              <w:rPr>
                <w:rFonts w:ascii="宋体" w:hAnsi="宋体" w:cs="宋体" w:hint="eastAsia"/>
                <w:kern w:val="0"/>
                <w:sz w:val="24"/>
              </w:rPr>
              <w:t>秀洲区南片污水外排复线工程外排主线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6068C2" w:rsidP="0075656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6068C2">
              <w:rPr>
                <w:rFonts w:ascii="宋体" w:hAnsi="宋体" w:cs="宋体" w:hint="eastAsia"/>
                <w:kern w:val="0"/>
                <w:sz w:val="24"/>
                <w:szCs w:val="21"/>
              </w:rPr>
              <w:t>王店镇，瑞银西路南侧、纬七路东侧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0F60E3" w:rsidP="00477ED4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0F60E3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60E3">
              <w:rPr>
                <w:rFonts w:ascii="宋体" w:hAnsi="宋体" w:cs="宋体" w:hint="eastAsia"/>
                <w:kern w:val="0"/>
                <w:sz w:val="24"/>
              </w:rPr>
              <w:t>公用设施用地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75656A" w:rsidP="00D41B72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不大于</w:t>
            </w:r>
            <w:r w:rsidR="00D41B72">
              <w:rPr>
                <w:rFonts w:ascii="宋体" w:hAnsi="宋体" w:cs="宋体" w:hint="eastAsia"/>
                <w:kern w:val="0"/>
                <w:sz w:val="24"/>
              </w:rPr>
              <w:t>40</w:t>
            </w:r>
            <w:r>
              <w:rPr>
                <w:rFonts w:ascii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D41B72" w:rsidP="00515D43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不大于0.5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5" w:rsidRPr="00C474CE" w:rsidRDefault="00515D43" w:rsidP="0030388D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协议出让</w:t>
            </w:r>
          </w:p>
        </w:tc>
      </w:tr>
    </w:tbl>
    <w:p w:rsidR="0027261C" w:rsidRPr="00C474CE" w:rsidRDefault="00C21673" w:rsidP="00286BDA">
      <w:pPr>
        <w:tabs>
          <w:tab w:val="left" w:pos="600"/>
        </w:tabs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上述地块的公示期为10日，</w:t>
      </w:r>
      <w:r w:rsidRPr="00C474CE">
        <w:rPr>
          <w:rFonts w:ascii="宋体" w:hAnsi="宋体" w:hint="eastAsia"/>
          <w:sz w:val="24"/>
        </w:rPr>
        <w:t>如有单位或个人对以上公示内容有异议，请在公示期内以书面形式向嘉兴市</w:t>
      </w:r>
      <w:r w:rsidR="00DF56A5" w:rsidRPr="00C474CE">
        <w:rPr>
          <w:rFonts w:ascii="宋体" w:hAnsi="宋体" w:hint="eastAsia"/>
          <w:sz w:val="24"/>
        </w:rPr>
        <w:t>自然资源和规划局</w:t>
      </w:r>
      <w:r w:rsidRPr="00C474CE">
        <w:rPr>
          <w:rFonts w:ascii="宋体" w:hAnsi="宋体" w:hint="eastAsia"/>
          <w:sz w:val="24"/>
        </w:rPr>
        <w:t>秀洲分局提出。逾期视为无异议，</w:t>
      </w:r>
      <w:r w:rsidRPr="00C474CE">
        <w:rPr>
          <w:rFonts w:ascii="宋体" w:hAnsi="宋体" w:cs="宋体" w:hint="eastAsia"/>
          <w:kern w:val="0"/>
          <w:sz w:val="24"/>
        </w:rPr>
        <w:t>公示届满我局将报有批准权的人民政府审批。</w:t>
      </w:r>
    </w:p>
    <w:p w:rsidR="0027261C" w:rsidRPr="00C474CE" w:rsidRDefault="0027261C">
      <w:pPr>
        <w:tabs>
          <w:tab w:val="left" w:pos="600"/>
        </w:tabs>
        <w:ind w:firstLineChars="200" w:firstLine="480"/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lef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联系地址：</w:t>
      </w:r>
      <w:r w:rsidRPr="00C474CE">
        <w:rPr>
          <w:rFonts w:ascii="宋体" w:hAnsi="宋体" w:hint="eastAsia"/>
          <w:sz w:val="24"/>
        </w:rPr>
        <w:t>嘉兴市长虹路376号明洲大厦附四楼409室</w:t>
      </w:r>
    </w:p>
    <w:p w:rsidR="0027261C" w:rsidRPr="00C474CE" w:rsidRDefault="00C21673">
      <w:pPr>
        <w:tabs>
          <w:tab w:val="left" w:pos="600"/>
        </w:tabs>
        <w:rPr>
          <w:rFonts w:ascii="宋体" w:hAnsi="宋体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联系电话：</w:t>
      </w:r>
      <w:r w:rsidRPr="00C474CE">
        <w:rPr>
          <w:rFonts w:ascii="宋体" w:hAnsi="宋体" w:hint="eastAsia"/>
          <w:sz w:val="24"/>
        </w:rPr>
        <w:t>0573-82720946     0573-82720173</w:t>
      </w:r>
    </w:p>
    <w:p w:rsidR="0027261C" w:rsidRPr="00C474CE" w:rsidRDefault="0027261C">
      <w:pPr>
        <w:tabs>
          <w:tab w:val="left" w:pos="600"/>
        </w:tabs>
        <w:rPr>
          <w:rFonts w:ascii="宋体" w:hAnsi="宋体" w:cs="宋体"/>
          <w:kern w:val="0"/>
          <w:sz w:val="24"/>
        </w:rPr>
      </w:pP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嘉兴市</w:t>
      </w:r>
      <w:r w:rsidR="00DF56A5" w:rsidRPr="00C474CE">
        <w:rPr>
          <w:rFonts w:ascii="宋体" w:hAnsi="宋体" w:cs="宋体" w:hint="eastAsia"/>
          <w:kern w:val="0"/>
          <w:sz w:val="24"/>
        </w:rPr>
        <w:t>自然资源和规划</w:t>
      </w:r>
      <w:r w:rsidRPr="00C474CE">
        <w:rPr>
          <w:rFonts w:ascii="宋体" w:hAnsi="宋体" w:cs="宋体" w:hint="eastAsia"/>
          <w:kern w:val="0"/>
          <w:sz w:val="24"/>
        </w:rPr>
        <w:t>局</w:t>
      </w:r>
    </w:p>
    <w:p w:rsidR="0027261C" w:rsidRPr="00C474CE" w:rsidRDefault="00C21673">
      <w:pPr>
        <w:widowControl/>
        <w:wordWrap w:val="0"/>
        <w:spacing w:line="240" w:lineRule="atLeast"/>
        <w:jc w:val="right"/>
        <w:rPr>
          <w:rFonts w:ascii="宋体" w:hAnsi="宋体" w:cs="宋体"/>
          <w:kern w:val="0"/>
          <w:sz w:val="24"/>
        </w:rPr>
      </w:pPr>
      <w:r w:rsidRPr="00C474CE">
        <w:rPr>
          <w:rFonts w:ascii="宋体" w:hAnsi="宋体" w:cs="宋体" w:hint="eastAsia"/>
          <w:kern w:val="0"/>
          <w:sz w:val="24"/>
        </w:rPr>
        <w:t>二0</w:t>
      </w:r>
      <w:r w:rsidR="004F3DBB" w:rsidRPr="00C474CE">
        <w:rPr>
          <w:rFonts w:ascii="宋体" w:hAnsi="宋体" w:cs="宋体" w:hint="eastAsia"/>
          <w:kern w:val="0"/>
          <w:sz w:val="24"/>
        </w:rPr>
        <w:t>二0</w:t>
      </w:r>
      <w:r w:rsidRPr="00C474CE">
        <w:rPr>
          <w:rFonts w:ascii="宋体" w:hAnsi="宋体" w:cs="宋体" w:hint="eastAsia"/>
          <w:kern w:val="0"/>
          <w:sz w:val="24"/>
        </w:rPr>
        <w:t>年</w:t>
      </w:r>
      <w:r w:rsidR="002B601C">
        <w:rPr>
          <w:rFonts w:ascii="宋体" w:hAnsi="宋体" w:cs="宋体" w:hint="eastAsia"/>
          <w:kern w:val="0"/>
          <w:sz w:val="24"/>
        </w:rPr>
        <w:t>八</w:t>
      </w:r>
      <w:r w:rsidRPr="00C474CE">
        <w:rPr>
          <w:rFonts w:ascii="宋体" w:hAnsi="宋体" w:cs="宋体" w:hint="eastAsia"/>
          <w:kern w:val="0"/>
          <w:sz w:val="24"/>
        </w:rPr>
        <w:t>月</w:t>
      </w:r>
      <w:r w:rsidR="002B601C">
        <w:rPr>
          <w:rFonts w:ascii="宋体" w:hAnsi="宋体" w:cs="宋体" w:hint="eastAsia"/>
          <w:kern w:val="0"/>
          <w:sz w:val="24"/>
        </w:rPr>
        <w:t>二</w:t>
      </w:r>
      <w:r w:rsidR="00B44C81">
        <w:rPr>
          <w:rFonts w:ascii="宋体" w:hAnsi="宋体" w:cs="宋体" w:hint="eastAsia"/>
          <w:kern w:val="0"/>
          <w:sz w:val="24"/>
        </w:rPr>
        <w:t>十</w:t>
      </w:r>
      <w:r w:rsidR="002B601C">
        <w:rPr>
          <w:rFonts w:ascii="宋体" w:hAnsi="宋体" w:cs="宋体" w:hint="eastAsia"/>
          <w:kern w:val="0"/>
          <w:sz w:val="24"/>
        </w:rPr>
        <w:t>六</w:t>
      </w:r>
      <w:r w:rsidRPr="00C474CE">
        <w:rPr>
          <w:rFonts w:ascii="宋体" w:hAnsi="宋体" w:cs="宋体" w:hint="eastAsia"/>
          <w:kern w:val="0"/>
          <w:sz w:val="24"/>
        </w:rPr>
        <w:t>日</w:t>
      </w:r>
    </w:p>
    <w:sectPr w:rsidR="0027261C" w:rsidRPr="00C474CE" w:rsidSect="00184002">
      <w:headerReference w:type="default" r:id="rId8"/>
      <w:pgSz w:w="11906" w:h="16838"/>
      <w:pgMar w:top="1246" w:right="1466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C7F" w:rsidRDefault="00741C7F">
      <w:r>
        <w:separator/>
      </w:r>
    </w:p>
  </w:endnote>
  <w:endnote w:type="continuationSeparator" w:id="0">
    <w:p w:rsidR="00741C7F" w:rsidRDefault="0074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C7F" w:rsidRDefault="00741C7F">
      <w:r>
        <w:separator/>
      </w:r>
    </w:p>
  </w:footnote>
  <w:footnote w:type="continuationSeparator" w:id="0">
    <w:p w:rsidR="00741C7F" w:rsidRDefault="0074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1C" w:rsidRDefault="0027261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C0282C"/>
    <w:rsid w:val="0000483C"/>
    <w:rsid w:val="00004E20"/>
    <w:rsid w:val="00026073"/>
    <w:rsid w:val="0002722D"/>
    <w:rsid w:val="00046587"/>
    <w:rsid w:val="0005553B"/>
    <w:rsid w:val="000815E0"/>
    <w:rsid w:val="00092272"/>
    <w:rsid w:val="00096ABE"/>
    <w:rsid w:val="000A734D"/>
    <w:rsid w:val="000B22A0"/>
    <w:rsid w:val="000E050A"/>
    <w:rsid w:val="000E09FD"/>
    <w:rsid w:val="000F60E3"/>
    <w:rsid w:val="001129D9"/>
    <w:rsid w:val="00115142"/>
    <w:rsid w:val="001217F7"/>
    <w:rsid w:val="001237C1"/>
    <w:rsid w:val="00137F69"/>
    <w:rsid w:val="00141683"/>
    <w:rsid w:val="00141C0B"/>
    <w:rsid w:val="0014585E"/>
    <w:rsid w:val="00146E63"/>
    <w:rsid w:val="00150BE0"/>
    <w:rsid w:val="00152882"/>
    <w:rsid w:val="0015698C"/>
    <w:rsid w:val="0015795E"/>
    <w:rsid w:val="00165C26"/>
    <w:rsid w:val="00184002"/>
    <w:rsid w:val="00185A8A"/>
    <w:rsid w:val="001965A3"/>
    <w:rsid w:val="001A2DD9"/>
    <w:rsid w:val="001C1ACB"/>
    <w:rsid w:val="001C69C4"/>
    <w:rsid w:val="001D2885"/>
    <w:rsid w:val="001D7B35"/>
    <w:rsid w:val="001E6F96"/>
    <w:rsid w:val="002010D0"/>
    <w:rsid w:val="00201D7C"/>
    <w:rsid w:val="00210748"/>
    <w:rsid w:val="002179C1"/>
    <w:rsid w:val="00235E78"/>
    <w:rsid w:val="002372AA"/>
    <w:rsid w:val="0025655B"/>
    <w:rsid w:val="00257776"/>
    <w:rsid w:val="0027261C"/>
    <w:rsid w:val="00286BDA"/>
    <w:rsid w:val="00295441"/>
    <w:rsid w:val="002954D1"/>
    <w:rsid w:val="00296EA6"/>
    <w:rsid w:val="002A6726"/>
    <w:rsid w:val="002B0441"/>
    <w:rsid w:val="002B601C"/>
    <w:rsid w:val="002B621E"/>
    <w:rsid w:val="002B6B4B"/>
    <w:rsid w:val="002C0BA0"/>
    <w:rsid w:val="002C36EC"/>
    <w:rsid w:val="002E1CC8"/>
    <w:rsid w:val="002E4796"/>
    <w:rsid w:val="002F0542"/>
    <w:rsid w:val="00320C1C"/>
    <w:rsid w:val="00330C54"/>
    <w:rsid w:val="0033149C"/>
    <w:rsid w:val="003333D9"/>
    <w:rsid w:val="00355912"/>
    <w:rsid w:val="003648A5"/>
    <w:rsid w:val="00391F10"/>
    <w:rsid w:val="00393693"/>
    <w:rsid w:val="003948EC"/>
    <w:rsid w:val="003956B7"/>
    <w:rsid w:val="003A22FC"/>
    <w:rsid w:val="003A2384"/>
    <w:rsid w:val="003D1AA6"/>
    <w:rsid w:val="003D6BEF"/>
    <w:rsid w:val="003E1338"/>
    <w:rsid w:val="003F2D9D"/>
    <w:rsid w:val="00402B2F"/>
    <w:rsid w:val="00404D02"/>
    <w:rsid w:val="00412CFC"/>
    <w:rsid w:val="00415357"/>
    <w:rsid w:val="004176F4"/>
    <w:rsid w:val="004572E6"/>
    <w:rsid w:val="004575F0"/>
    <w:rsid w:val="004646C2"/>
    <w:rsid w:val="00464A78"/>
    <w:rsid w:val="00470F25"/>
    <w:rsid w:val="00477ED4"/>
    <w:rsid w:val="004936F3"/>
    <w:rsid w:val="004A21A5"/>
    <w:rsid w:val="004B0735"/>
    <w:rsid w:val="004C495C"/>
    <w:rsid w:val="004D1503"/>
    <w:rsid w:val="004E65A5"/>
    <w:rsid w:val="004F059B"/>
    <w:rsid w:val="004F3DBB"/>
    <w:rsid w:val="005039D7"/>
    <w:rsid w:val="00515D43"/>
    <w:rsid w:val="0052210F"/>
    <w:rsid w:val="005338ED"/>
    <w:rsid w:val="005772F1"/>
    <w:rsid w:val="0058676A"/>
    <w:rsid w:val="00587FA7"/>
    <w:rsid w:val="005901BA"/>
    <w:rsid w:val="005911E8"/>
    <w:rsid w:val="00593955"/>
    <w:rsid w:val="005B76AE"/>
    <w:rsid w:val="005C3C09"/>
    <w:rsid w:val="005D11A4"/>
    <w:rsid w:val="005D221C"/>
    <w:rsid w:val="005D5C75"/>
    <w:rsid w:val="005D71FC"/>
    <w:rsid w:val="005E35ED"/>
    <w:rsid w:val="006068C2"/>
    <w:rsid w:val="00607424"/>
    <w:rsid w:val="0062701E"/>
    <w:rsid w:val="00634D97"/>
    <w:rsid w:val="00640E0B"/>
    <w:rsid w:val="006425A4"/>
    <w:rsid w:val="006444BB"/>
    <w:rsid w:val="006745C6"/>
    <w:rsid w:val="0069455C"/>
    <w:rsid w:val="006A028E"/>
    <w:rsid w:val="006A2379"/>
    <w:rsid w:val="006B5DD3"/>
    <w:rsid w:val="006B78BB"/>
    <w:rsid w:val="006D18BE"/>
    <w:rsid w:val="006D22F9"/>
    <w:rsid w:val="006D2C8B"/>
    <w:rsid w:val="006D4C12"/>
    <w:rsid w:val="006E4472"/>
    <w:rsid w:val="006F212B"/>
    <w:rsid w:val="006F6AE4"/>
    <w:rsid w:val="00702F2D"/>
    <w:rsid w:val="00725FEE"/>
    <w:rsid w:val="00740CCD"/>
    <w:rsid w:val="00741C7F"/>
    <w:rsid w:val="00746393"/>
    <w:rsid w:val="00747698"/>
    <w:rsid w:val="007564F7"/>
    <w:rsid w:val="0075656A"/>
    <w:rsid w:val="00765513"/>
    <w:rsid w:val="00771AC4"/>
    <w:rsid w:val="00773789"/>
    <w:rsid w:val="00773D1B"/>
    <w:rsid w:val="00774D79"/>
    <w:rsid w:val="00781D6F"/>
    <w:rsid w:val="00783011"/>
    <w:rsid w:val="007860B6"/>
    <w:rsid w:val="00786396"/>
    <w:rsid w:val="00791065"/>
    <w:rsid w:val="00794C05"/>
    <w:rsid w:val="007A490D"/>
    <w:rsid w:val="007B12A8"/>
    <w:rsid w:val="007B4639"/>
    <w:rsid w:val="007C11ED"/>
    <w:rsid w:val="007C5E8C"/>
    <w:rsid w:val="007C5F07"/>
    <w:rsid w:val="007E1BE6"/>
    <w:rsid w:val="007E7881"/>
    <w:rsid w:val="007F242B"/>
    <w:rsid w:val="007F71C0"/>
    <w:rsid w:val="00803B63"/>
    <w:rsid w:val="0081575C"/>
    <w:rsid w:val="00861EF6"/>
    <w:rsid w:val="00864B4B"/>
    <w:rsid w:val="00864E6E"/>
    <w:rsid w:val="0088251C"/>
    <w:rsid w:val="008935D5"/>
    <w:rsid w:val="008A7116"/>
    <w:rsid w:val="008B6F83"/>
    <w:rsid w:val="008D1492"/>
    <w:rsid w:val="008D7745"/>
    <w:rsid w:val="008F009A"/>
    <w:rsid w:val="008F0E1B"/>
    <w:rsid w:val="0091300A"/>
    <w:rsid w:val="00925454"/>
    <w:rsid w:val="00925FE1"/>
    <w:rsid w:val="0093387D"/>
    <w:rsid w:val="0094095E"/>
    <w:rsid w:val="0095600E"/>
    <w:rsid w:val="00967686"/>
    <w:rsid w:val="009B050A"/>
    <w:rsid w:val="009B3966"/>
    <w:rsid w:val="009D36DC"/>
    <w:rsid w:val="009D5430"/>
    <w:rsid w:val="009F2B27"/>
    <w:rsid w:val="00A013A7"/>
    <w:rsid w:val="00A109A1"/>
    <w:rsid w:val="00A10AF5"/>
    <w:rsid w:val="00A35035"/>
    <w:rsid w:val="00A35605"/>
    <w:rsid w:val="00A425D4"/>
    <w:rsid w:val="00A718F5"/>
    <w:rsid w:val="00A7287E"/>
    <w:rsid w:val="00A758CE"/>
    <w:rsid w:val="00A81C25"/>
    <w:rsid w:val="00A93EFD"/>
    <w:rsid w:val="00A959AB"/>
    <w:rsid w:val="00A961B0"/>
    <w:rsid w:val="00AA177A"/>
    <w:rsid w:val="00AA2AF7"/>
    <w:rsid w:val="00AF3DB0"/>
    <w:rsid w:val="00AF55E3"/>
    <w:rsid w:val="00B0019D"/>
    <w:rsid w:val="00B05406"/>
    <w:rsid w:val="00B06D65"/>
    <w:rsid w:val="00B259EC"/>
    <w:rsid w:val="00B44C81"/>
    <w:rsid w:val="00B51E35"/>
    <w:rsid w:val="00B65959"/>
    <w:rsid w:val="00BA70BA"/>
    <w:rsid w:val="00BD6686"/>
    <w:rsid w:val="00BE0926"/>
    <w:rsid w:val="00BE3308"/>
    <w:rsid w:val="00C2151D"/>
    <w:rsid w:val="00C21673"/>
    <w:rsid w:val="00C23EF8"/>
    <w:rsid w:val="00C474CE"/>
    <w:rsid w:val="00C501B6"/>
    <w:rsid w:val="00C5207F"/>
    <w:rsid w:val="00C52E4B"/>
    <w:rsid w:val="00C55320"/>
    <w:rsid w:val="00C618B3"/>
    <w:rsid w:val="00C70648"/>
    <w:rsid w:val="00C708C5"/>
    <w:rsid w:val="00C765EF"/>
    <w:rsid w:val="00C7784B"/>
    <w:rsid w:val="00C77E88"/>
    <w:rsid w:val="00C83920"/>
    <w:rsid w:val="00C92751"/>
    <w:rsid w:val="00C92F8E"/>
    <w:rsid w:val="00C958E4"/>
    <w:rsid w:val="00CA02C0"/>
    <w:rsid w:val="00CA1F15"/>
    <w:rsid w:val="00CA5930"/>
    <w:rsid w:val="00CB742D"/>
    <w:rsid w:val="00CC2D33"/>
    <w:rsid w:val="00CC3666"/>
    <w:rsid w:val="00CC3F45"/>
    <w:rsid w:val="00CC49E8"/>
    <w:rsid w:val="00CD355D"/>
    <w:rsid w:val="00CE4F47"/>
    <w:rsid w:val="00CE719A"/>
    <w:rsid w:val="00CF78DC"/>
    <w:rsid w:val="00D0029F"/>
    <w:rsid w:val="00D051FE"/>
    <w:rsid w:val="00D109C4"/>
    <w:rsid w:val="00D143B6"/>
    <w:rsid w:val="00D2676E"/>
    <w:rsid w:val="00D33C0E"/>
    <w:rsid w:val="00D41B72"/>
    <w:rsid w:val="00D67870"/>
    <w:rsid w:val="00D72BAB"/>
    <w:rsid w:val="00D8555E"/>
    <w:rsid w:val="00D91362"/>
    <w:rsid w:val="00D95CC7"/>
    <w:rsid w:val="00DA6EC0"/>
    <w:rsid w:val="00DE1357"/>
    <w:rsid w:val="00DE169B"/>
    <w:rsid w:val="00DE41BF"/>
    <w:rsid w:val="00DF56A5"/>
    <w:rsid w:val="00E06148"/>
    <w:rsid w:val="00E134C0"/>
    <w:rsid w:val="00E419D1"/>
    <w:rsid w:val="00E43520"/>
    <w:rsid w:val="00E4633B"/>
    <w:rsid w:val="00E46D65"/>
    <w:rsid w:val="00E97975"/>
    <w:rsid w:val="00ED14FB"/>
    <w:rsid w:val="00ED3FEC"/>
    <w:rsid w:val="00EE6FDC"/>
    <w:rsid w:val="00F10B61"/>
    <w:rsid w:val="00F16A46"/>
    <w:rsid w:val="00F23D45"/>
    <w:rsid w:val="00F30DFC"/>
    <w:rsid w:val="00F3171F"/>
    <w:rsid w:val="00F404F6"/>
    <w:rsid w:val="00F40ADF"/>
    <w:rsid w:val="00F522F8"/>
    <w:rsid w:val="00F5687E"/>
    <w:rsid w:val="00FA1B06"/>
    <w:rsid w:val="00FB0935"/>
    <w:rsid w:val="00FC459B"/>
    <w:rsid w:val="00FD131D"/>
    <w:rsid w:val="00FE6B6A"/>
    <w:rsid w:val="00FF1F26"/>
    <w:rsid w:val="21CC0698"/>
    <w:rsid w:val="2A1A0937"/>
    <w:rsid w:val="35C0393D"/>
    <w:rsid w:val="3E6D34C8"/>
    <w:rsid w:val="40C0282C"/>
    <w:rsid w:val="47134AA0"/>
    <w:rsid w:val="5E8A59AF"/>
    <w:rsid w:val="5FD35D83"/>
    <w:rsid w:val="6D535020"/>
    <w:rsid w:val="6EC9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840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4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84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E134C0"/>
    <w:rPr>
      <w:sz w:val="18"/>
      <w:szCs w:val="18"/>
    </w:rPr>
  </w:style>
  <w:style w:type="character" w:customStyle="1" w:styleId="Char">
    <w:name w:val="批注框文本 Char"/>
    <w:basedOn w:val="a0"/>
    <w:link w:val="a5"/>
    <w:rsid w:val="00E134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105946-0D2A-4B77-9765-E68D13AC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1499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167</cp:revision>
  <dcterms:created xsi:type="dcterms:W3CDTF">2018-07-30T00:50:00Z</dcterms:created>
  <dcterms:modified xsi:type="dcterms:W3CDTF">2020-08-26T06:41:00Z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