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秀洲区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F172E8">
        <w:rPr>
          <w:rFonts w:hint="eastAsia"/>
          <w:sz w:val="24"/>
        </w:rPr>
        <w:t>2</w:t>
      </w:r>
      <w:r w:rsidR="00353777">
        <w:rPr>
          <w:rFonts w:hint="eastAsia"/>
          <w:sz w:val="24"/>
        </w:rPr>
        <w:t>5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</w:t>
      </w:r>
      <w:proofErr w:type="gramStart"/>
      <w:r w:rsidRPr="00C474CE">
        <w:rPr>
          <w:rFonts w:ascii="宋体" w:hAnsi="宋体" w:hint="eastAsia"/>
          <w:sz w:val="24"/>
        </w:rPr>
        <w:t>浙土资发</w:t>
      </w:r>
      <w:proofErr w:type="gramEnd"/>
      <w:r w:rsidRPr="00C474CE">
        <w:rPr>
          <w:rFonts w:ascii="宋体" w:hAnsi="宋体" w:hint="eastAsia"/>
          <w:sz w:val="24"/>
        </w:rPr>
        <w:t>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</w:t>
      </w:r>
      <w:proofErr w:type="gramStart"/>
      <w:r w:rsidRPr="00C474CE">
        <w:rPr>
          <w:rFonts w:ascii="宋体" w:hAnsi="宋体" w:hint="eastAsia"/>
          <w:sz w:val="24"/>
        </w:rPr>
        <w:t>国土资发</w:t>
      </w:r>
      <w:proofErr w:type="gramEnd"/>
      <w:r w:rsidRPr="00C474CE">
        <w:rPr>
          <w:rFonts w:ascii="宋体" w:hAnsi="宋体" w:hint="eastAsia"/>
          <w:sz w:val="24"/>
        </w:rPr>
        <w:t>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AB27BB">
        <w:rPr>
          <w:rFonts w:ascii="宋体" w:hAnsi="宋体" w:cs="宋体" w:hint="eastAsia"/>
          <w:kern w:val="0"/>
          <w:sz w:val="24"/>
          <w:szCs w:val="21"/>
        </w:rPr>
        <w:t>划拨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35377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4062B5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35377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CA3B5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 w:rsidR="00CA3B55">
              <w:rPr>
                <w:rFonts w:ascii="宋体" w:hAnsi="宋体" w:cs="宋体" w:hint="eastAsia"/>
                <w:kern w:val="0"/>
                <w:sz w:val="24"/>
              </w:rPr>
              <w:t>洪运新</w:t>
            </w:r>
            <w:proofErr w:type="gramEnd"/>
            <w:r w:rsidR="00CA3B55">
              <w:rPr>
                <w:rFonts w:ascii="宋体" w:hAnsi="宋体" w:cs="宋体" w:hint="eastAsia"/>
                <w:kern w:val="0"/>
                <w:sz w:val="24"/>
              </w:rPr>
              <w:t>农村投资开发建设</w:t>
            </w:r>
            <w:r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5394F" w:rsidP="001F04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洪昌路（洪昌桥-利民桥）</w:t>
            </w:r>
            <w:r w:rsidR="007A3ABD">
              <w:rPr>
                <w:rFonts w:ascii="宋体" w:hAnsi="宋体" w:cs="宋体" w:hint="eastAsia"/>
                <w:kern w:val="0"/>
                <w:sz w:val="24"/>
              </w:rPr>
              <w:t>道路</w:t>
            </w:r>
            <w:r w:rsidR="00703CB3">
              <w:rPr>
                <w:rFonts w:ascii="宋体" w:hAnsi="宋体" w:cs="宋体" w:hint="eastAsia"/>
                <w:kern w:val="0"/>
                <w:sz w:val="24"/>
              </w:rPr>
              <w:t>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5394F" w:rsidP="0065394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洪合</w:t>
            </w:r>
            <w:r w:rsidR="00C111D9">
              <w:rPr>
                <w:rFonts w:ascii="宋体" w:hAnsi="宋体" w:cs="宋体" w:hint="eastAsia"/>
                <w:kern w:val="0"/>
                <w:sz w:val="24"/>
              </w:rPr>
              <w:t>镇</w:t>
            </w:r>
            <w:proofErr w:type="gramEnd"/>
            <w:r w:rsidR="00C111D9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洪昌</w:t>
            </w:r>
            <w:r w:rsidR="00FA70AC">
              <w:rPr>
                <w:rFonts w:ascii="宋体" w:hAnsi="宋体" w:cs="宋体" w:hint="eastAsia"/>
                <w:kern w:val="0"/>
                <w:sz w:val="24"/>
              </w:rPr>
              <w:t>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5394F" w:rsidP="0034086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城镇村道路用地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  <w:tr w:rsidR="005E7EDE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5E7EDE" w:rsidP="0035377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2020-3</w:t>
            </w:r>
            <w:r w:rsidR="0035377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703EA6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市洪运新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农村投资开发建设有限公司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703EA6" w:rsidP="00703E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洪工</w:t>
            </w:r>
            <w:r w:rsidR="005E7EDE">
              <w:rPr>
                <w:rFonts w:ascii="宋体" w:hAnsi="宋体" w:cs="宋体" w:hint="eastAsia"/>
                <w:kern w:val="0"/>
                <w:sz w:val="24"/>
              </w:rPr>
              <w:t>路</w:t>
            </w:r>
            <w:proofErr w:type="gramEnd"/>
            <w:r w:rsidR="005E7EDE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三通村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r w:rsidR="005E7EDE">
              <w:rPr>
                <w:rFonts w:ascii="宋体" w:hAnsi="宋体" w:cs="宋体" w:hint="eastAsia"/>
                <w:kern w:val="0"/>
                <w:sz w:val="24"/>
              </w:rPr>
              <w:t>路-</w:t>
            </w:r>
            <w:r>
              <w:rPr>
                <w:rFonts w:ascii="宋体" w:hAnsi="宋体" w:cs="宋体" w:hint="eastAsia"/>
                <w:kern w:val="0"/>
                <w:sz w:val="24"/>
              </w:rPr>
              <w:t>洪福路</w:t>
            </w:r>
            <w:r w:rsidR="005E7EDE">
              <w:rPr>
                <w:rFonts w:ascii="宋体" w:hAnsi="宋体" w:cs="宋体" w:hint="eastAsia"/>
                <w:kern w:val="0"/>
                <w:sz w:val="24"/>
              </w:rPr>
              <w:t>）道路工程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703EA6" w:rsidP="00703EA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洪合</w:t>
            </w:r>
            <w:r w:rsidR="005E7EDE">
              <w:rPr>
                <w:rFonts w:ascii="宋体" w:hAnsi="宋体" w:cs="宋体" w:hint="eastAsia"/>
                <w:kern w:val="0"/>
                <w:sz w:val="24"/>
              </w:rPr>
              <w:t>镇</w:t>
            </w:r>
            <w:proofErr w:type="gramEnd"/>
            <w:r w:rsidR="005E7EDE">
              <w:rPr>
                <w:rFonts w:ascii="宋体" w:hAnsi="宋体" w:cs="宋体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洪工</w:t>
            </w:r>
            <w:r w:rsidR="005E7EDE">
              <w:rPr>
                <w:rFonts w:ascii="宋体" w:hAnsi="宋体" w:cs="宋体" w:hint="eastAsia"/>
                <w:kern w:val="0"/>
                <w:sz w:val="24"/>
              </w:rPr>
              <w:t>路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8D0C52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5E7EDE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城镇村道路用地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5E7EDE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5E7EDE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E" w:rsidRPr="00C474CE" w:rsidRDefault="005E7EDE" w:rsidP="00324E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</w:t>
      </w:r>
      <w:proofErr w:type="gramStart"/>
      <w:r w:rsidR="00DF56A5" w:rsidRPr="00C474CE">
        <w:rPr>
          <w:rFonts w:ascii="宋体" w:hAnsi="宋体" w:hint="eastAsia"/>
          <w:sz w:val="24"/>
        </w:rPr>
        <w:t>局</w:t>
      </w:r>
      <w:r w:rsidRPr="00C474CE">
        <w:rPr>
          <w:rFonts w:ascii="宋体" w:hAnsi="宋体" w:hint="eastAsia"/>
          <w:sz w:val="24"/>
        </w:rPr>
        <w:t>秀洲分局</w:t>
      </w:r>
      <w:proofErr w:type="gramEnd"/>
      <w:r w:rsidRPr="00C474CE">
        <w:rPr>
          <w:rFonts w:ascii="宋体" w:hAnsi="宋体" w:hint="eastAsia"/>
          <w:sz w:val="24"/>
        </w:rPr>
        <w:t>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</w:t>
      </w:r>
      <w:proofErr w:type="gramStart"/>
      <w:r w:rsidRPr="00C474CE">
        <w:rPr>
          <w:rFonts w:ascii="宋体" w:hAnsi="宋体" w:hint="eastAsia"/>
          <w:sz w:val="24"/>
        </w:rPr>
        <w:t>长虹路</w:t>
      </w:r>
      <w:proofErr w:type="gramEnd"/>
      <w:r w:rsidRPr="00C474CE">
        <w:rPr>
          <w:rFonts w:ascii="宋体" w:hAnsi="宋体" w:hint="eastAsia"/>
          <w:sz w:val="24"/>
        </w:rPr>
        <w:t>376号</w:t>
      </w:r>
      <w:proofErr w:type="gramStart"/>
      <w:r w:rsidRPr="00C474CE">
        <w:rPr>
          <w:rFonts w:ascii="宋体" w:hAnsi="宋体" w:hint="eastAsia"/>
          <w:sz w:val="24"/>
        </w:rPr>
        <w:t>明洲</w:t>
      </w:r>
      <w:proofErr w:type="gramEnd"/>
      <w:r w:rsidRPr="00C474CE">
        <w:rPr>
          <w:rFonts w:ascii="宋体" w:hAnsi="宋体" w:hint="eastAsia"/>
          <w:sz w:val="24"/>
        </w:rPr>
        <w:t>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</w:t>
      </w:r>
      <w:proofErr w:type="gramStart"/>
      <w:r w:rsidRPr="00C474CE">
        <w:rPr>
          <w:rFonts w:ascii="宋体" w:hAnsi="宋体" w:cs="宋体" w:hint="eastAsia"/>
          <w:kern w:val="0"/>
          <w:sz w:val="24"/>
        </w:rPr>
        <w:t>0</w:t>
      </w:r>
      <w:r w:rsidR="004F3DBB" w:rsidRPr="00C474CE">
        <w:rPr>
          <w:rFonts w:ascii="宋体" w:hAnsi="宋体" w:cs="宋体" w:hint="eastAsia"/>
          <w:kern w:val="0"/>
          <w:sz w:val="24"/>
        </w:rPr>
        <w:t>二</w:t>
      </w:r>
      <w:proofErr w:type="gramEnd"/>
      <w:r w:rsidR="004F3DBB" w:rsidRPr="00C474CE">
        <w:rPr>
          <w:rFonts w:ascii="宋体" w:hAnsi="宋体" w:cs="宋体" w:hint="eastAsia"/>
          <w:kern w:val="0"/>
          <w:sz w:val="24"/>
        </w:rPr>
        <w:t>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823A70">
        <w:rPr>
          <w:rFonts w:ascii="宋体" w:hAnsi="宋体" w:cs="宋体" w:hint="eastAsia"/>
          <w:kern w:val="0"/>
          <w:sz w:val="24"/>
        </w:rPr>
        <w:t>十</w:t>
      </w:r>
      <w:r w:rsidR="006432B1">
        <w:rPr>
          <w:rFonts w:ascii="宋体" w:hAnsi="宋体" w:cs="宋体" w:hint="eastAsia"/>
          <w:kern w:val="0"/>
          <w:sz w:val="24"/>
        </w:rPr>
        <w:t>二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6432B1">
        <w:rPr>
          <w:rFonts w:ascii="宋体" w:hAnsi="宋体" w:cs="宋体" w:hint="eastAsia"/>
          <w:kern w:val="0"/>
          <w:sz w:val="24"/>
        </w:rPr>
        <w:t>十</w:t>
      </w:r>
      <w:r w:rsidR="00A93852">
        <w:rPr>
          <w:rFonts w:ascii="宋体" w:hAnsi="宋体" w:cs="宋体" w:hint="eastAsia"/>
          <w:kern w:val="0"/>
          <w:sz w:val="24"/>
        </w:rPr>
        <w:t>四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F8" w:rsidRDefault="00F53DF8">
      <w:r>
        <w:separator/>
      </w:r>
    </w:p>
  </w:endnote>
  <w:endnote w:type="continuationSeparator" w:id="1">
    <w:p w:rsidR="00F53DF8" w:rsidRDefault="00F5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F8" w:rsidRDefault="00F53DF8">
      <w:r>
        <w:separator/>
      </w:r>
    </w:p>
  </w:footnote>
  <w:footnote w:type="continuationSeparator" w:id="1">
    <w:p w:rsidR="00F53DF8" w:rsidRDefault="00F5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6587"/>
    <w:rsid w:val="0005553B"/>
    <w:rsid w:val="000815E0"/>
    <w:rsid w:val="00092272"/>
    <w:rsid w:val="00096ABE"/>
    <w:rsid w:val="000A734D"/>
    <w:rsid w:val="000B22A0"/>
    <w:rsid w:val="000E050A"/>
    <w:rsid w:val="000E09FD"/>
    <w:rsid w:val="001129D9"/>
    <w:rsid w:val="00115142"/>
    <w:rsid w:val="001217F7"/>
    <w:rsid w:val="001237C1"/>
    <w:rsid w:val="00137F69"/>
    <w:rsid w:val="00141683"/>
    <w:rsid w:val="00141C0B"/>
    <w:rsid w:val="00146E63"/>
    <w:rsid w:val="00150BE0"/>
    <w:rsid w:val="00152882"/>
    <w:rsid w:val="00153CED"/>
    <w:rsid w:val="0015698C"/>
    <w:rsid w:val="0015795E"/>
    <w:rsid w:val="001640D4"/>
    <w:rsid w:val="00165C26"/>
    <w:rsid w:val="00184002"/>
    <w:rsid w:val="00185A8A"/>
    <w:rsid w:val="001965A3"/>
    <w:rsid w:val="001A2DD9"/>
    <w:rsid w:val="001B103B"/>
    <w:rsid w:val="001C1ACB"/>
    <w:rsid w:val="001C69C4"/>
    <w:rsid w:val="001D2885"/>
    <w:rsid w:val="001D7B35"/>
    <w:rsid w:val="001E6F96"/>
    <w:rsid w:val="001F0473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21E"/>
    <w:rsid w:val="002B6B4B"/>
    <w:rsid w:val="002C0BA0"/>
    <w:rsid w:val="002C36EC"/>
    <w:rsid w:val="002E1CC8"/>
    <w:rsid w:val="002E4796"/>
    <w:rsid w:val="002F0542"/>
    <w:rsid w:val="00305E49"/>
    <w:rsid w:val="00320C1C"/>
    <w:rsid w:val="00330C54"/>
    <w:rsid w:val="0033149C"/>
    <w:rsid w:val="003333D9"/>
    <w:rsid w:val="0034086C"/>
    <w:rsid w:val="00353777"/>
    <w:rsid w:val="00355912"/>
    <w:rsid w:val="003648A5"/>
    <w:rsid w:val="00384752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F2D9D"/>
    <w:rsid w:val="00402B2F"/>
    <w:rsid w:val="00404D02"/>
    <w:rsid w:val="004062B5"/>
    <w:rsid w:val="00412CFC"/>
    <w:rsid w:val="00415357"/>
    <w:rsid w:val="004176F4"/>
    <w:rsid w:val="004263F8"/>
    <w:rsid w:val="004360CD"/>
    <w:rsid w:val="004572E6"/>
    <w:rsid w:val="004575F0"/>
    <w:rsid w:val="004646C2"/>
    <w:rsid w:val="00464A78"/>
    <w:rsid w:val="00470F25"/>
    <w:rsid w:val="0047580A"/>
    <w:rsid w:val="00477ED4"/>
    <w:rsid w:val="004936F3"/>
    <w:rsid w:val="004A21A5"/>
    <w:rsid w:val="004B0735"/>
    <w:rsid w:val="004C495C"/>
    <w:rsid w:val="004D1503"/>
    <w:rsid w:val="004D2E72"/>
    <w:rsid w:val="004D4BA5"/>
    <w:rsid w:val="004E65A5"/>
    <w:rsid w:val="004F059B"/>
    <w:rsid w:val="004F3DBB"/>
    <w:rsid w:val="005039D7"/>
    <w:rsid w:val="00515D43"/>
    <w:rsid w:val="0052210F"/>
    <w:rsid w:val="005338ED"/>
    <w:rsid w:val="00546311"/>
    <w:rsid w:val="0056070C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5E7EDE"/>
    <w:rsid w:val="00607424"/>
    <w:rsid w:val="0062701E"/>
    <w:rsid w:val="00634D97"/>
    <w:rsid w:val="00640E0B"/>
    <w:rsid w:val="00640E5B"/>
    <w:rsid w:val="006425A4"/>
    <w:rsid w:val="006432B1"/>
    <w:rsid w:val="006444BB"/>
    <w:rsid w:val="0065394F"/>
    <w:rsid w:val="00661E03"/>
    <w:rsid w:val="006745C6"/>
    <w:rsid w:val="0069455C"/>
    <w:rsid w:val="006A028E"/>
    <w:rsid w:val="006A2379"/>
    <w:rsid w:val="006A4BE3"/>
    <w:rsid w:val="006B5DD3"/>
    <w:rsid w:val="006B78BB"/>
    <w:rsid w:val="006D18BE"/>
    <w:rsid w:val="006D22F9"/>
    <w:rsid w:val="006D2C8B"/>
    <w:rsid w:val="006D4C12"/>
    <w:rsid w:val="006D5520"/>
    <w:rsid w:val="006E4472"/>
    <w:rsid w:val="006F212B"/>
    <w:rsid w:val="006F6AE4"/>
    <w:rsid w:val="00702F2D"/>
    <w:rsid w:val="00703CB3"/>
    <w:rsid w:val="00703EA6"/>
    <w:rsid w:val="0071336D"/>
    <w:rsid w:val="00725FEE"/>
    <w:rsid w:val="00740CCD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C05"/>
    <w:rsid w:val="007A3129"/>
    <w:rsid w:val="007A3ABD"/>
    <w:rsid w:val="007A490D"/>
    <w:rsid w:val="007B12A8"/>
    <w:rsid w:val="007B4639"/>
    <w:rsid w:val="007B5BA9"/>
    <w:rsid w:val="007C11ED"/>
    <w:rsid w:val="007C5E8C"/>
    <w:rsid w:val="007C5F07"/>
    <w:rsid w:val="007D0C96"/>
    <w:rsid w:val="007E1BE6"/>
    <w:rsid w:val="007E7881"/>
    <w:rsid w:val="007F242B"/>
    <w:rsid w:val="007F71C0"/>
    <w:rsid w:val="00803752"/>
    <w:rsid w:val="00803B63"/>
    <w:rsid w:val="0081575C"/>
    <w:rsid w:val="00823A70"/>
    <w:rsid w:val="00861EF6"/>
    <w:rsid w:val="00864B4B"/>
    <w:rsid w:val="00864E6E"/>
    <w:rsid w:val="0088251C"/>
    <w:rsid w:val="008842D8"/>
    <w:rsid w:val="008935D5"/>
    <w:rsid w:val="008A7116"/>
    <w:rsid w:val="008B6F83"/>
    <w:rsid w:val="008D0C52"/>
    <w:rsid w:val="008D1492"/>
    <w:rsid w:val="008D7745"/>
    <w:rsid w:val="008F009A"/>
    <w:rsid w:val="008F0E1B"/>
    <w:rsid w:val="0091300A"/>
    <w:rsid w:val="00925454"/>
    <w:rsid w:val="00925FE1"/>
    <w:rsid w:val="0093387D"/>
    <w:rsid w:val="0094095E"/>
    <w:rsid w:val="0095600E"/>
    <w:rsid w:val="00967686"/>
    <w:rsid w:val="009B050A"/>
    <w:rsid w:val="009B3966"/>
    <w:rsid w:val="009D36DC"/>
    <w:rsid w:val="009D5430"/>
    <w:rsid w:val="009D6BBF"/>
    <w:rsid w:val="009E1451"/>
    <w:rsid w:val="009F2B27"/>
    <w:rsid w:val="00A013A7"/>
    <w:rsid w:val="00A109A1"/>
    <w:rsid w:val="00A10AF5"/>
    <w:rsid w:val="00A35035"/>
    <w:rsid w:val="00A35605"/>
    <w:rsid w:val="00A425D4"/>
    <w:rsid w:val="00A50FD8"/>
    <w:rsid w:val="00A718F5"/>
    <w:rsid w:val="00A7287E"/>
    <w:rsid w:val="00A758CE"/>
    <w:rsid w:val="00A81C25"/>
    <w:rsid w:val="00A93852"/>
    <w:rsid w:val="00A93EFD"/>
    <w:rsid w:val="00A959AB"/>
    <w:rsid w:val="00A961B0"/>
    <w:rsid w:val="00AA177A"/>
    <w:rsid w:val="00AA2AF7"/>
    <w:rsid w:val="00AB27BB"/>
    <w:rsid w:val="00AF3DB0"/>
    <w:rsid w:val="00AF55E3"/>
    <w:rsid w:val="00B0019D"/>
    <w:rsid w:val="00B05406"/>
    <w:rsid w:val="00B06D65"/>
    <w:rsid w:val="00B259EC"/>
    <w:rsid w:val="00B44C81"/>
    <w:rsid w:val="00B51E35"/>
    <w:rsid w:val="00B64E2F"/>
    <w:rsid w:val="00BA70BA"/>
    <w:rsid w:val="00BD6686"/>
    <w:rsid w:val="00BD697A"/>
    <w:rsid w:val="00BE0926"/>
    <w:rsid w:val="00BE3308"/>
    <w:rsid w:val="00C0533B"/>
    <w:rsid w:val="00C111D9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3B55"/>
    <w:rsid w:val="00CA3D1B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67870"/>
    <w:rsid w:val="00D72BAB"/>
    <w:rsid w:val="00D751B2"/>
    <w:rsid w:val="00D8555E"/>
    <w:rsid w:val="00D91362"/>
    <w:rsid w:val="00D95CC7"/>
    <w:rsid w:val="00DA6EC0"/>
    <w:rsid w:val="00DE1357"/>
    <w:rsid w:val="00DE169B"/>
    <w:rsid w:val="00DE41BF"/>
    <w:rsid w:val="00DF56A5"/>
    <w:rsid w:val="00E06148"/>
    <w:rsid w:val="00E134C0"/>
    <w:rsid w:val="00E419D1"/>
    <w:rsid w:val="00E43520"/>
    <w:rsid w:val="00E440DF"/>
    <w:rsid w:val="00E4633B"/>
    <w:rsid w:val="00E46D65"/>
    <w:rsid w:val="00E96C3A"/>
    <w:rsid w:val="00E97975"/>
    <w:rsid w:val="00ED14FB"/>
    <w:rsid w:val="00ED3FEC"/>
    <w:rsid w:val="00EE6FDC"/>
    <w:rsid w:val="00F10B61"/>
    <w:rsid w:val="00F16A46"/>
    <w:rsid w:val="00F172E8"/>
    <w:rsid w:val="00F2389C"/>
    <w:rsid w:val="00F23D45"/>
    <w:rsid w:val="00F30DFC"/>
    <w:rsid w:val="00F3171F"/>
    <w:rsid w:val="00F404F6"/>
    <w:rsid w:val="00F40ADF"/>
    <w:rsid w:val="00F522F8"/>
    <w:rsid w:val="00F53DF8"/>
    <w:rsid w:val="00F5687E"/>
    <w:rsid w:val="00FA1B06"/>
    <w:rsid w:val="00FA70AC"/>
    <w:rsid w:val="00FB0935"/>
    <w:rsid w:val="00FC459B"/>
    <w:rsid w:val="00FD131D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4092D6-D896-40EE-930F-26073520A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413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杜春燕</cp:lastModifiedBy>
  <cp:revision>2</cp:revision>
  <dcterms:created xsi:type="dcterms:W3CDTF">2020-12-14T07:41:00Z</dcterms:created>
  <dcterms:modified xsi:type="dcterms:W3CDTF">2020-12-14T07:41:00Z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