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秀洲区建设用地项目批前公示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0418B7">
        <w:rPr>
          <w:rFonts w:hint="eastAsia"/>
          <w:sz w:val="24"/>
        </w:rPr>
        <w:t>2</w:t>
      </w:r>
      <w:r w:rsidR="007D45F2">
        <w:rPr>
          <w:rFonts w:hint="eastAsia"/>
          <w:sz w:val="24"/>
        </w:rPr>
        <w:t>1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根据《关于建立和健全土地供应公示制度的通知》（浙土资发[2002]27号）、《关于贯彻落实〈国务院关于促进节约集约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用地的通知〉的通知》（国土资发[2008]16号）的有关规定，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AB27BB">
        <w:rPr>
          <w:rFonts w:ascii="宋体" w:hAnsi="宋体" w:cs="宋体" w:hint="eastAsia"/>
          <w:kern w:val="0"/>
          <w:sz w:val="24"/>
          <w:szCs w:val="21"/>
        </w:rPr>
        <w:t>划拨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7D45F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A50FD8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D45F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5255A" w:rsidP="004D2E7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嘉兴市闻川城市投资建设有限公司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5255A" w:rsidP="005C3C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王江泾南汇安息堂扩建工程项目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5255A" w:rsidP="0075656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王江泾镇，建汾公路西侧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5255A" w:rsidP="00477E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5255A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殡葬用地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C230B8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C230B8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不大于1.0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自然资源和规划局</w:t>
      </w:r>
      <w:r w:rsidRPr="00C474CE">
        <w:rPr>
          <w:rFonts w:ascii="宋体" w:hAnsi="宋体" w:hint="eastAsia"/>
          <w:sz w:val="24"/>
        </w:rPr>
        <w:t>秀洲分局提出。逾期视为无异议，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嘉兴市长虹路376号明洲大厦附四楼409室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二0</w:t>
      </w:r>
      <w:r w:rsidR="004F3DBB" w:rsidRPr="00C474CE">
        <w:rPr>
          <w:rFonts w:ascii="宋体" w:hAnsi="宋体" w:cs="宋体" w:hint="eastAsia"/>
          <w:kern w:val="0"/>
          <w:sz w:val="24"/>
        </w:rPr>
        <w:t>二0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0B7F1F">
        <w:rPr>
          <w:rFonts w:ascii="宋体" w:hAnsi="宋体" w:cs="宋体" w:hint="eastAsia"/>
          <w:kern w:val="0"/>
          <w:sz w:val="24"/>
        </w:rPr>
        <w:t>九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B44C81">
        <w:rPr>
          <w:rFonts w:ascii="宋体" w:hAnsi="宋体" w:cs="宋体" w:hint="eastAsia"/>
          <w:kern w:val="0"/>
          <w:sz w:val="24"/>
        </w:rPr>
        <w:t>十</w:t>
      </w:r>
      <w:r w:rsidR="000B7F1F">
        <w:rPr>
          <w:rFonts w:ascii="宋体" w:hAnsi="宋体" w:cs="宋体" w:hint="eastAsia"/>
          <w:kern w:val="0"/>
          <w:sz w:val="24"/>
        </w:rPr>
        <w:t>八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5D" w:rsidRDefault="0080505D">
      <w:r>
        <w:separator/>
      </w:r>
    </w:p>
  </w:endnote>
  <w:endnote w:type="continuationSeparator" w:id="1">
    <w:p w:rsidR="0080505D" w:rsidRDefault="0080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5D" w:rsidRDefault="0080505D">
      <w:r>
        <w:separator/>
      </w:r>
    </w:p>
  </w:footnote>
  <w:footnote w:type="continuationSeparator" w:id="1">
    <w:p w:rsidR="0080505D" w:rsidRDefault="0080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57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18B7"/>
    <w:rsid w:val="00046587"/>
    <w:rsid w:val="0005553B"/>
    <w:rsid w:val="00074CA2"/>
    <w:rsid w:val="000815E0"/>
    <w:rsid w:val="00092272"/>
    <w:rsid w:val="00096ABE"/>
    <w:rsid w:val="000A734D"/>
    <w:rsid w:val="000B22A0"/>
    <w:rsid w:val="000B7F1F"/>
    <w:rsid w:val="000E050A"/>
    <w:rsid w:val="000E09FD"/>
    <w:rsid w:val="001129D9"/>
    <w:rsid w:val="00115142"/>
    <w:rsid w:val="001217F7"/>
    <w:rsid w:val="001237C1"/>
    <w:rsid w:val="00137F69"/>
    <w:rsid w:val="00141683"/>
    <w:rsid w:val="00141C0B"/>
    <w:rsid w:val="00146E63"/>
    <w:rsid w:val="00150BE0"/>
    <w:rsid w:val="00152882"/>
    <w:rsid w:val="0015698C"/>
    <w:rsid w:val="0015795E"/>
    <w:rsid w:val="00165C26"/>
    <w:rsid w:val="00184002"/>
    <w:rsid w:val="00185A8A"/>
    <w:rsid w:val="001965A3"/>
    <w:rsid w:val="001A2DD9"/>
    <w:rsid w:val="001C1ACB"/>
    <w:rsid w:val="001C69C4"/>
    <w:rsid w:val="001D2885"/>
    <w:rsid w:val="001D7B35"/>
    <w:rsid w:val="001E6F96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21E"/>
    <w:rsid w:val="002B6B4B"/>
    <w:rsid w:val="002C0BA0"/>
    <w:rsid w:val="002C36EC"/>
    <w:rsid w:val="002E1CC8"/>
    <w:rsid w:val="002E4796"/>
    <w:rsid w:val="002F0542"/>
    <w:rsid w:val="00305E49"/>
    <w:rsid w:val="00320C1C"/>
    <w:rsid w:val="00330C54"/>
    <w:rsid w:val="0033149C"/>
    <w:rsid w:val="003333D9"/>
    <w:rsid w:val="00355912"/>
    <w:rsid w:val="003648A5"/>
    <w:rsid w:val="003678C7"/>
    <w:rsid w:val="00384752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F2D9D"/>
    <w:rsid w:val="00402B2F"/>
    <w:rsid w:val="00404D02"/>
    <w:rsid w:val="00412CFC"/>
    <w:rsid w:val="00415357"/>
    <w:rsid w:val="004176F4"/>
    <w:rsid w:val="004263F8"/>
    <w:rsid w:val="004572E6"/>
    <w:rsid w:val="004575F0"/>
    <w:rsid w:val="004646C2"/>
    <w:rsid w:val="00464A78"/>
    <w:rsid w:val="00470F25"/>
    <w:rsid w:val="00477ED4"/>
    <w:rsid w:val="00483221"/>
    <w:rsid w:val="004936F3"/>
    <w:rsid w:val="004A21A5"/>
    <w:rsid w:val="004B0735"/>
    <w:rsid w:val="004C495C"/>
    <w:rsid w:val="004D1503"/>
    <w:rsid w:val="004D2E72"/>
    <w:rsid w:val="004D4BA5"/>
    <w:rsid w:val="004E65A5"/>
    <w:rsid w:val="004F059B"/>
    <w:rsid w:val="004F3DBB"/>
    <w:rsid w:val="005039D7"/>
    <w:rsid w:val="00515D43"/>
    <w:rsid w:val="0052210F"/>
    <w:rsid w:val="005338ED"/>
    <w:rsid w:val="0055255A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607424"/>
    <w:rsid w:val="0062701E"/>
    <w:rsid w:val="00634D97"/>
    <w:rsid w:val="00640E0B"/>
    <w:rsid w:val="00640E5B"/>
    <w:rsid w:val="006425A4"/>
    <w:rsid w:val="006444BB"/>
    <w:rsid w:val="006745C6"/>
    <w:rsid w:val="00684EEC"/>
    <w:rsid w:val="0069455C"/>
    <w:rsid w:val="006A028E"/>
    <w:rsid w:val="006A2379"/>
    <w:rsid w:val="006A4BE3"/>
    <w:rsid w:val="006B5DD3"/>
    <w:rsid w:val="006B78BB"/>
    <w:rsid w:val="006D18BE"/>
    <w:rsid w:val="006D22F9"/>
    <w:rsid w:val="006D2C8B"/>
    <w:rsid w:val="006D4C12"/>
    <w:rsid w:val="006E4472"/>
    <w:rsid w:val="006F212B"/>
    <w:rsid w:val="006F6AE4"/>
    <w:rsid w:val="00702F2D"/>
    <w:rsid w:val="0071336D"/>
    <w:rsid w:val="00725FEE"/>
    <w:rsid w:val="00740CCD"/>
    <w:rsid w:val="00746393"/>
    <w:rsid w:val="00747698"/>
    <w:rsid w:val="007511DD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C05"/>
    <w:rsid w:val="007A490D"/>
    <w:rsid w:val="007B12A8"/>
    <w:rsid w:val="007B4639"/>
    <w:rsid w:val="007B5BA9"/>
    <w:rsid w:val="007C11ED"/>
    <w:rsid w:val="007C5E8C"/>
    <w:rsid w:val="007C5F07"/>
    <w:rsid w:val="007D45F2"/>
    <w:rsid w:val="007D5E1F"/>
    <w:rsid w:val="007E1BE6"/>
    <w:rsid w:val="007E7881"/>
    <w:rsid w:val="007F0D79"/>
    <w:rsid w:val="007F242B"/>
    <w:rsid w:val="007F633B"/>
    <w:rsid w:val="007F71C0"/>
    <w:rsid w:val="00803B63"/>
    <w:rsid w:val="0080505D"/>
    <w:rsid w:val="0081575C"/>
    <w:rsid w:val="00861EF6"/>
    <w:rsid w:val="00864B4B"/>
    <w:rsid w:val="00864E6E"/>
    <w:rsid w:val="0088251C"/>
    <w:rsid w:val="008842D8"/>
    <w:rsid w:val="008935D5"/>
    <w:rsid w:val="008A7116"/>
    <w:rsid w:val="008B6F83"/>
    <w:rsid w:val="008D1492"/>
    <w:rsid w:val="008D7745"/>
    <w:rsid w:val="008F009A"/>
    <w:rsid w:val="008F0E1B"/>
    <w:rsid w:val="0091300A"/>
    <w:rsid w:val="009155E0"/>
    <w:rsid w:val="00925454"/>
    <w:rsid w:val="00925FE1"/>
    <w:rsid w:val="0093387D"/>
    <w:rsid w:val="0094095E"/>
    <w:rsid w:val="0095600E"/>
    <w:rsid w:val="00967686"/>
    <w:rsid w:val="009A0EB6"/>
    <w:rsid w:val="009B050A"/>
    <w:rsid w:val="009B3966"/>
    <w:rsid w:val="009D36DC"/>
    <w:rsid w:val="009D5430"/>
    <w:rsid w:val="009D6BBF"/>
    <w:rsid w:val="009E1451"/>
    <w:rsid w:val="009F2B27"/>
    <w:rsid w:val="00A013A7"/>
    <w:rsid w:val="00A109A1"/>
    <w:rsid w:val="00A10AF5"/>
    <w:rsid w:val="00A20189"/>
    <w:rsid w:val="00A35035"/>
    <w:rsid w:val="00A35605"/>
    <w:rsid w:val="00A425D4"/>
    <w:rsid w:val="00A50FD8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B27BB"/>
    <w:rsid w:val="00AF3DB0"/>
    <w:rsid w:val="00AF55E3"/>
    <w:rsid w:val="00B0019D"/>
    <w:rsid w:val="00B05406"/>
    <w:rsid w:val="00B06D65"/>
    <w:rsid w:val="00B259EC"/>
    <w:rsid w:val="00B44C81"/>
    <w:rsid w:val="00B51E35"/>
    <w:rsid w:val="00B64E2F"/>
    <w:rsid w:val="00BA70BA"/>
    <w:rsid w:val="00BD6686"/>
    <w:rsid w:val="00BD697A"/>
    <w:rsid w:val="00BE0926"/>
    <w:rsid w:val="00BE3308"/>
    <w:rsid w:val="00C0533B"/>
    <w:rsid w:val="00C2151D"/>
    <w:rsid w:val="00C21673"/>
    <w:rsid w:val="00C230B8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67870"/>
    <w:rsid w:val="00D72BAB"/>
    <w:rsid w:val="00D751B2"/>
    <w:rsid w:val="00D8555E"/>
    <w:rsid w:val="00D91362"/>
    <w:rsid w:val="00D95CC7"/>
    <w:rsid w:val="00DA6EC0"/>
    <w:rsid w:val="00DE1357"/>
    <w:rsid w:val="00DE169B"/>
    <w:rsid w:val="00DE41BF"/>
    <w:rsid w:val="00DF56A5"/>
    <w:rsid w:val="00E06148"/>
    <w:rsid w:val="00E13382"/>
    <w:rsid w:val="00E134C0"/>
    <w:rsid w:val="00E419D1"/>
    <w:rsid w:val="00E43520"/>
    <w:rsid w:val="00E4633B"/>
    <w:rsid w:val="00E46D65"/>
    <w:rsid w:val="00E82EA4"/>
    <w:rsid w:val="00E97975"/>
    <w:rsid w:val="00ED14FB"/>
    <w:rsid w:val="00ED3FEC"/>
    <w:rsid w:val="00EE6FDC"/>
    <w:rsid w:val="00F10B61"/>
    <w:rsid w:val="00F16A46"/>
    <w:rsid w:val="00F2389C"/>
    <w:rsid w:val="00F23D45"/>
    <w:rsid w:val="00F30DFC"/>
    <w:rsid w:val="00F3171F"/>
    <w:rsid w:val="00F404F6"/>
    <w:rsid w:val="00F40ADF"/>
    <w:rsid w:val="00F522F8"/>
    <w:rsid w:val="00F5687E"/>
    <w:rsid w:val="00F7613E"/>
    <w:rsid w:val="00FA1B06"/>
    <w:rsid w:val="00FB0935"/>
    <w:rsid w:val="00FC459B"/>
    <w:rsid w:val="00FD131D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6F100D-B16A-45EB-91C4-44A0F0DD0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357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杜春燕</cp:lastModifiedBy>
  <cp:revision>2</cp:revision>
  <dcterms:created xsi:type="dcterms:W3CDTF">2020-11-12T06:57:00Z</dcterms:created>
  <dcterms:modified xsi:type="dcterms:W3CDTF">2020-11-12T06:57:00Z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