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秀洲区</w:t>
      </w:r>
      <w:proofErr w:type="gramEnd"/>
      <w:r>
        <w:rPr>
          <w:rFonts w:ascii="宋体" w:hAnsi="宋体" w:cs="宋体" w:hint="eastAsia"/>
          <w:b/>
          <w:kern w:val="0"/>
          <w:sz w:val="32"/>
          <w:szCs w:val="32"/>
        </w:rPr>
        <w:t>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F172E8">
        <w:rPr>
          <w:rFonts w:hint="eastAsia"/>
          <w:sz w:val="24"/>
        </w:rPr>
        <w:t>2</w:t>
      </w:r>
      <w:r w:rsidR="000B656E">
        <w:rPr>
          <w:rFonts w:hint="eastAsia"/>
          <w:sz w:val="24"/>
        </w:rPr>
        <w:t>7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</w:t>
      </w:r>
      <w:proofErr w:type="gramStart"/>
      <w:r w:rsidRPr="00C474CE">
        <w:rPr>
          <w:rFonts w:ascii="宋体" w:hAnsi="宋体" w:hint="eastAsia"/>
          <w:sz w:val="24"/>
        </w:rPr>
        <w:t>浙土资发</w:t>
      </w:r>
      <w:proofErr w:type="gramEnd"/>
      <w:r w:rsidRPr="00C474CE">
        <w:rPr>
          <w:rFonts w:ascii="宋体" w:hAnsi="宋体" w:hint="eastAsia"/>
          <w:sz w:val="24"/>
        </w:rPr>
        <w:t>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</w:t>
      </w:r>
      <w:proofErr w:type="gramStart"/>
      <w:r w:rsidRPr="00C474CE">
        <w:rPr>
          <w:rFonts w:ascii="宋体" w:hAnsi="宋体" w:hint="eastAsia"/>
          <w:sz w:val="24"/>
        </w:rPr>
        <w:t>国土资发</w:t>
      </w:r>
      <w:proofErr w:type="gramEnd"/>
      <w:r w:rsidRPr="00C474CE">
        <w:rPr>
          <w:rFonts w:ascii="宋体" w:hAnsi="宋体" w:hint="eastAsia"/>
          <w:sz w:val="24"/>
        </w:rPr>
        <w:t>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AB27BB">
        <w:rPr>
          <w:rFonts w:ascii="宋体" w:hAnsi="宋体" w:cs="宋体" w:hint="eastAsia"/>
          <w:kern w:val="0"/>
          <w:sz w:val="24"/>
          <w:szCs w:val="21"/>
        </w:rPr>
        <w:t>划拨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0B656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4062B5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B656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0B656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嘉兴市</w:t>
            </w:r>
            <w:r w:rsidR="000B656E">
              <w:rPr>
                <w:rFonts w:ascii="宋体" w:hAnsi="宋体" w:cs="宋体" w:hint="eastAsia"/>
                <w:kern w:val="0"/>
                <w:sz w:val="24"/>
              </w:rPr>
              <w:t>蓬莱旅游开发</w:t>
            </w:r>
            <w:r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B656E" w:rsidP="001F04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环镇西路（洪新公路-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乌新公路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）项目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B656E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镇，环镇西路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B656E" w:rsidP="0034086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B656E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AB7">
              <w:rPr>
                <w:rFonts w:ascii="宋体" w:hAnsi="宋体" w:cs="宋体" w:hint="eastAsia"/>
                <w:kern w:val="0"/>
                <w:sz w:val="24"/>
              </w:rPr>
              <w:t>城市道路用地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B656E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B656E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  <w:tr w:rsidR="000B656E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A0239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嘉兴市蓬莱旅游开发有限公司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1F04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新高路道路工程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镇，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新高路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34086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3AB7">
              <w:rPr>
                <w:rFonts w:ascii="宋体" w:hAnsi="宋体" w:cs="宋体" w:hint="eastAsia"/>
                <w:kern w:val="0"/>
                <w:sz w:val="24"/>
              </w:rPr>
              <w:t>城市道路用地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  <w:tr w:rsidR="000B656E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A0239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嘉兴秀洲区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古镇开发有限公司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1F04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中学南绿地改停车场工程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镇，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新晖路东侧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镇中学南侧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34086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BF4196" w:rsidP="008E59E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社会停车场用地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BF4196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BF4196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6E" w:rsidRDefault="004C5754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</w:t>
      </w:r>
      <w:proofErr w:type="gramStart"/>
      <w:r w:rsidR="00DF56A5" w:rsidRPr="00C474CE">
        <w:rPr>
          <w:rFonts w:ascii="宋体" w:hAnsi="宋体" w:hint="eastAsia"/>
          <w:sz w:val="24"/>
        </w:rPr>
        <w:t>局</w:t>
      </w:r>
      <w:r w:rsidRPr="00C474CE">
        <w:rPr>
          <w:rFonts w:ascii="宋体" w:hAnsi="宋体" w:hint="eastAsia"/>
          <w:sz w:val="24"/>
        </w:rPr>
        <w:t>秀洲分局</w:t>
      </w:r>
      <w:proofErr w:type="gramEnd"/>
      <w:r w:rsidRPr="00C474CE">
        <w:rPr>
          <w:rFonts w:ascii="宋体" w:hAnsi="宋体" w:hint="eastAsia"/>
          <w:sz w:val="24"/>
        </w:rPr>
        <w:t>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</w:t>
      </w:r>
      <w:proofErr w:type="gramStart"/>
      <w:r w:rsidRPr="00C474CE">
        <w:rPr>
          <w:rFonts w:ascii="宋体" w:hAnsi="宋体" w:hint="eastAsia"/>
          <w:sz w:val="24"/>
        </w:rPr>
        <w:t>长虹路</w:t>
      </w:r>
      <w:proofErr w:type="gramEnd"/>
      <w:r w:rsidRPr="00C474CE">
        <w:rPr>
          <w:rFonts w:ascii="宋体" w:hAnsi="宋体" w:hint="eastAsia"/>
          <w:sz w:val="24"/>
        </w:rPr>
        <w:t>376号</w:t>
      </w:r>
      <w:proofErr w:type="gramStart"/>
      <w:r w:rsidRPr="00C474CE">
        <w:rPr>
          <w:rFonts w:ascii="宋体" w:hAnsi="宋体" w:hint="eastAsia"/>
          <w:sz w:val="24"/>
        </w:rPr>
        <w:t>明洲</w:t>
      </w:r>
      <w:proofErr w:type="gramEnd"/>
      <w:r w:rsidRPr="00C474CE">
        <w:rPr>
          <w:rFonts w:ascii="宋体" w:hAnsi="宋体" w:hint="eastAsia"/>
          <w:sz w:val="24"/>
        </w:rPr>
        <w:t>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</w:t>
      </w:r>
      <w:proofErr w:type="gramStart"/>
      <w:r w:rsidRPr="00C474CE">
        <w:rPr>
          <w:rFonts w:ascii="宋体" w:hAnsi="宋体" w:cs="宋体" w:hint="eastAsia"/>
          <w:kern w:val="0"/>
          <w:sz w:val="24"/>
        </w:rPr>
        <w:t>0</w:t>
      </w:r>
      <w:r w:rsidR="004F3DBB" w:rsidRPr="00C474CE">
        <w:rPr>
          <w:rFonts w:ascii="宋体" w:hAnsi="宋体" w:cs="宋体" w:hint="eastAsia"/>
          <w:kern w:val="0"/>
          <w:sz w:val="24"/>
        </w:rPr>
        <w:t>二</w:t>
      </w:r>
      <w:proofErr w:type="gramEnd"/>
      <w:r w:rsidR="004F3DBB" w:rsidRPr="00C474CE">
        <w:rPr>
          <w:rFonts w:ascii="宋体" w:hAnsi="宋体" w:cs="宋体" w:hint="eastAsia"/>
          <w:kern w:val="0"/>
          <w:sz w:val="24"/>
        </w:rPr>
        <w:t>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823A70">
        <w:rPr>
          <w:rFonts w:ascii="宋体" w:hAnsi="宋体" w:cs="宋体" w:hint="eastAsia"/>
          <w:kern w:val="0"/>
          <w:sz w:val="24"/>
        </w:rPr>
        <w:t>十</w:t>
      </w:r>
      <w:r w:rsidR="006432B1">
        <w:rPr>
          <w:rFonts w:ascii="宋体" w:hAnsi="宋体" w:cs="宋体" w:hint="eastAsia"/>
          <w:kern w:val="0"/>
          <w:sz w:val="24"/>
        </w:rPr>
        <w:t>二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6432B1">
        <w:rPr>
          <w:rFonts w:ascii="宋体" w:hAnsi="宋体" w:cs="宋体" w:hint="eastAsia"/>
          <w:kern w:val="0"/>
          <w:sz w:val="24"/>
        </w:rPr>
        <w:t>十</w:t>
      </w:r>
      <w:r w:rsidR="00DC35D1">
        <w:rPr>
          <w:rFonts w:ascii="宋体" w:hAnsi="宋体" w:cs="宋体" w:hint="eastAsia"/>
          <w:kern w:val="0"/>
          <w:sz w:val="24"/>
        </w:rPr>
        <w:t>五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7A" w:rsidRDefault="003C2F7A">
      <w:r>
        <w:separator/>
      </w:r>
    </w:p>
  </w:endnote>
  <w:endnote w:type="continuationSeparator" w:id="1">
    <w:p w:rsidR="003C2F7A" w:rsidRDefault="003C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7A" w:rsidRDefault="003C2F7A">
      <w:r>
        <w:separator/>
      </w:r>
    </w:p>
  </w:footnote>
  <w:footnote w:type="continuationSeparator" w:id="1">
    <w:p w:rsidR="003C2F7A" w:rsidRDefault="003C2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6587"/>
    <w:rsid w:val="0005553B"/>
    <w:rsid w:val="000815E0"/>
    <w:rsid w:val="00092272"/>
    <w:rsid w:val="00096ABE"/>
    <w:rsid w:val="000A734D"/>
    <w:rsid w:val="000B22A0"/>
    <w:rsid w:val="000B656E"/>
    <w:rsid w:val="000E050A"/>
    <w:rsid w:val="000E09FD"/>
    <w:rsid w:val="001129D9"/>
    <w:rsid w:val="00115142"/>
    <w:rsid w:val="001217F7"/>
    <w:rsid w:val="001237C1"/>
    <w:rsid w:val="00137F69"/>
    <w:rsid w:val="00141683"/>
    <w:rsid w:val="00141C0B"/>
    <w:rsid w:val="00146E63"/>
    <w:rsid w:val="00150BE0"/>
    <w:rsid w:val="00152882"/>
    <w:rsid w:val="00153CED"/>
    <w:rsid w:val="0015698C"/>
    <w:rsid w:val="0015795E"/>
    <w:rsid w:val="00165C26"/>
    <w:rsid w:val="00184002"/>
    <w:rsid w:val="00185A8A"/>
    <w:rsid w:val="001965A3"/>
    <w:rsid w:val="001A2DD9"/>
    <w:rsid w:val="001B103B"/>
    <w:rsid w:val="001B7FFB"/>
    <w:rsid w:val="001C1ACB"/>
    <w:rsid w:val="001C69C4"/>
    <w:rsid w:val="001D2885"/>
    <w:rsid w:val="001D7B35"/>
    <w:rsid w:val="001E6F96"/>
    <w:rsid w:val="001F0473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21E"/>
    <w:rsid w:val="002B6B4B"/>
    <w:rsid w:val="002C0BA0"/>
    <w:rsid w:val="002C36EC"/>
    <w:rsid w:val="002E1CC8"/>
    <w:rsid w:val="002E4796"/>
    <w:rsid w:val="002F0542"/>
    <w:rsid w:val="002F5A58"/>
    <w:rsid w:val="00305E49"/>
    <w:rsid w:val="00320C1C"/>
    <w:rsid w:val="00325006"/>
    <w:rsid w:val="00330C54"/>
    <w:rsid w:val="0033149C"/>
    <w:rsid w:val="003333D9"/>
    <w:rsid w:val="0034086C"/>
    <w:rsid w:val="00353777"/>
    <w:rsid w:val="00355912"/>
    <w:rsid w:val="003648A5"/>
    <w:rsid w:val="00384752"/>
    <w:rsid w:val="00391F10"/>
    <w:rsid w:val="00393693"/>
    <w:rsid w:val="003948EC"/>
    <w:rsid w:val="003956B7"/>
    <w:rsid w:val="003A22FC"/>
    <w:rsid w:val="003A2384"/>
    <w:rsid w:val="003C2F7A"/>
    <w:rsid w:val="003D1AA6"/>
    <w:rsid w:val="003D6BEF"/>
    <w:rsid w:val="003E1338"/>
    <w:rsid w:val="003F2D9D"/>
    <w:rsid w:val="00402B2F"/>
    <w:rsid w:val="00404D02"/>
    <w:rsid w:val="004062B5"/>
    <w:rsid w:val="00412CFC"/>
    <w:rsid w:val="00415357"/>
    <w:rsid w:val="004176F4"/>
    <w:rsid w:val="004263F8"/>
    <w:rsid w:val="004360CD"/>
    <w:rsid w:val="004572E6"/>
    <w:rsid w:val="004575F0"/>
    <w:rsid w:val="004646C2"/>
    <w:rsid w:val="00464A78"/>
    <w:rsid w:val="00470F25"/>
    <w:rsid w:val="0047580A"/>
    <w:rsid w:val="00477ED4"/>
    <w:rsid w:val="004936F3"/>
    <w:rsid w:val="004A21A5"/>
    <w:rsid w:val="004B0735"/>
    <w:rsid w:val="004C495C"/>
    <w:rsid w:val="004C5754"/>
    <w:rsid w:val="004D1503"/>
    <w:rsid w:val="004D2E72"/>
    <w:rsid w:val="004D4BA5"/>
    <w:rsid w:val="004E65A5"/>
    <w:rsid w:val="004F059B"/>
    <w:rsid w:val="004F3DBB"/>
    <w:rsid w:val="005039D7"/>
    <w:rsid w:val="00515D43"/>
    <w:rsid w:val="0052210F"/>
    <w:rsid w:val="005338ED"/>
    <w:rsid w:val="0056070C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5E7EDE"/>
    <w:rsid w:val="00607424"/>
    <w:rsid w:val="0062701E"/>
    <w:rsid w:val="00634D97"/>
    <w:rsid w:val="00640E0B"/>
    <w:rsid w:val="00640E5B"/>
    <w:rsid w:val="006425A4"/>
    <w:rsid w:val="006432B1"/>
    <w:rsid w:val="006444BB"/>
    <w:rsid w:val="0065394F"/>
    <w:rsid w:val="00661E03"/>
    <w:rsid w:val="00672F5E"/>
    <w:rsid w:val="006745C6"/>
    <w:rsid w:val="0069455C"/>
    <w:rsid w:val="006A028E"/>
    <w:rsid w:val="006A2379"/>
    <w:rsid w:val="006A4BE3"/>
    <w:rsid w:val="006B5DD3"/>
    <w:rsid w:val="006B78BB"/>
    <w:rsid w:val="006D18BE"/>
    <w:rsid w:val="006D22F9"/>
    <w:rsid w:val="006D2C8B"/>
    <w:rsid w:val="006D4C12"/>
    <w:rsid w:val="006D5520"/>
    <w:rsid w:val="006E4472"/>
    <w:rsid w:val="006F212B"/>
    <w:rsid w:val="006F6AE4"/>
    <w:rsid w:val="00702F2D"/>
    <w:rsid w:val="00703CB3"/>
    <w:rsid w:val="00703EA6"/>
    <w:rsid w:val="0071336D"/>
    <w:rsid w:val="00725FEE"/>
    <w:rsid w:val="00740CCD"/>
    <w:rsid w:val="00746393"/>
    <w:rsid w:val="00747698"/>
    <w:rsid w:val="007564F7"/>
    <w:rsid w:val="0075656A"/>
    <w:rsid w:val="00765513"/>
    <w:rsid w:val="00771AC4"/>
    <w:rsid w:val="00773789"/>
    <w:rsid w:val="00773D1B"/>
    <w:rsid w:val="00774D79"/>
    <w:rsid w:val="00781D6F"/>
    <w:rsid w:val="00783011"/>
    <w:rsid w:val="007860B6"/>
    <w:rsid w:val="00786396"/>
    <w:rsid w:val="00791065"/>
    <w:rsid w:val="00794B39"/>
    <w:rsid w:val="00794C05"/>
    <w:rsid w:val="007A3129"/>
    <w:rsid w:val="007A3ABD"/>
    <w:rsid w:val="007A490D"/>
    <w:rsid w:val="007B12A8"/>
    <w:rsid w:val="007B4639"/>
    <w:rsid w:val="007B5BA9"/>
    <w:rsid w:val="007C11ED"/>
    <w:rsid w:val="007C5E8C"/>
    <w:rsid w:val="007C5F07"/>
    <w:rsid w:val="007D0C96"/>
    <w:rsid w:val="007E1BE6"/>
    <w:rsid w:val="007E7881"/>
    <w:rsid w:val="007F0F26"/>
    <w:rsid w:val="007F242B"/>
    <w:rsid w:val="007F71C0"/>
    <w:rsid w:val="00803752"/>
    <w:rsid w:val="00803B63"/>
    <w:rsid w:val="0081575C"/>
    <w:rsid w:val="00823A70"/>
    <w:rsid w:val="00861EF6"/>
    <w:rsid w:val="00864B4B"/>
    <w:rsid w:val="00864E6E"/>
    <w:rsid w:val="008732C2"/>
    <w:rsid w:val="0088251C"/>
    <w:rsid w:val="008842D8"/>
    <w:rsid w:val="00885756"/>
    <w:rsid w:val="008935D5"/>
    <w:rsid w:val="008A7116"/>
    <w:rsid w:val="008B6F83"/>
    <w:rsid w:val="008D0C52"/>
    <w:rsid w:val="008D1492"/>
    <w:rsid w:val="008D7745"/>
    <w:rsid w:val="008E59E4"/>
    <w:rsid w:val="008F009A"/>
    <w:rsid w:val="008F0E1B"/>
    <w:rsid w:val="0091300A"/>
    <w:rsid w:val="00925454"/>
    <w:rsid w:val="00925FE1"/>
    <w:rsid w:val="0093387D"/>
    <w:rsid w:val="0094095E"/>
    <w:rsid w:val="0095600E"/>
    <w:rsid w:val="00967686"/>
    <w:rsid w:val="009B050A"/>
    <w:rsid w:val="009B3966"/>
    <w:rsid w:val="009D36DC"/>
    <w:rsid w:val="009D5430"/>
    <w:rsid w:val="009D6BBF"/>
    <w:rsid w:val="009E1451"/>
    <w:rsid w:val="009F2B27"/>
    <w:rsid w:val="00A013A7"/>
    <w:rsid w:val="00A0239A"/>
    <w:rsid w:val="00A109A1"/>
    <w:rsid w:val="00A10AF5"/>
    <w:rsid w:val="00A35035"/>
    <w:rsid w:val="00A35605"/>
    <w:rsid w:val="00A425D4"/>
    <w:rsid w:val="00A50FD8"/>
    <w:rsid w:val="00A718F5"/>
    <w:rsid w:val="00A7287E"/>
    <w:rsid w:val="00A758CE"/>
    <w:rsid w:val="00A81C25"/>
    <w:rsid w:val="00A93EFD"/>
    <w:rsid w:val="00A959AB"/>
    <w:rsid w:val="00A961B0"/>
    <w:rsid w:val="00AA177A"/>
    <w:rsid w:val="00AA2AF7"/>
    <w:rsid w:val="00AB27BB"/>
    <w:rsid w:val="00AC06C3"/>
    <w:rsid w:val="00AE5845"/>
    <w:rsid w:val="00AF3DB0"/>
    <w:rsid w:val="00AF55E3"/>
    <w:rsid w:val="00B0019D"/>
    <w:rsid w:val="00B05406"/>
    <w:rsid w:val="00B06D65"/>
    <w:rsid w:val="00B259EC"/>
    <w:rsid w:val="00B44C81"/>
    <w:rsid w:val="00B51E35"/>
    <w:rsid w:val="00B64E2F"/>
    <w:rsid w:val="00BA70BA"/>
    <w:rsid w:val="00BD6686"/>
    <w:rsid w:val="00BD697A"/>
    <w:rsid w:val="00BE0926"/>
    <w:rsid w:val="00BE3308"/>
    <w:rsid w:val="00BF4196"/>
    <w:rsid w:val="00C0533B"/>
    <w:rsid w:val="00C111D9"/>
    <w:rsid w:val="00C2151D"/>
    <w:rsid w:val="00C21673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3B55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15220"/>
    <w:rsid w:val="00D2676E"/>
    <w:rsid w:val="00D33C0E"/>
    <w:rsid w:val="00D46100"/>
    <w:rsid w:val="00D67870"/>
    <w:rsid w:val="00D72BAB"/>
    <w:rsid w:val="00D751B2"/>
    <w:rsid w:val="00D8555E"/>
    <w:rsid w:val="00D91362"/>
    <w:rsid w:val="00D95CC7"/>
    <w:rsid w:val="00DA6EC0"/>
    <w:rsid w:val="00DC35D1"/>
    <w:rsid w:val="00DE1357"/>
    <w:rsid w:val="00DE169B"/>
    <w:rsid w:val="00DE41BF"/>
    <w:rsid w:val="00DF56A5"/>
    <w:rsid w:val="00E06148"/>
    <w:rsid w:val="00E134C0"/>
    <w:rsid w:val="00E419D1"/>
    <w:rsid w:val="00E43520"/>
    <w:rsid w:val="00E440DF"/>
    <w:rsid w:val="00E4633B"/>
    <w:rsid w:val="00E46D65"/>
    <w:rsid w:val="00E96C3A"/>
    <w:rsid w:val="00E97975"/>
    <w:rsid w:val="00ED14FB"/>
    <w:rsid w:val="00ED3FEC"/>
    <w:rsid w:val="00EE6FDC"/>
    <w:rsid w:val="00EE7116"/>
    <w:rsid w:val="00EF2FB6"/>
    <w:rsid w:val="00F10B61"/>
    <w:rsid w:val="00F16A46"/>
    <w:rsid w:val="00F172E8"/>
    <w:rsid w:val="00F2389C"/>
    <w:rsid w:val="00F23D45"/>
    <w:rsid w:val="00F30DFC"/>
    <w:rsid w:val="00F3171F"/>
    <w:rsid w:val="00F404F6"/>
    <w:rsid w:val="00F40ADF"/>
    <w:rsid w:val="00F522F8"/>
    <w:rsid w:val="00F5687E"/>
    <w:rsid w:val="00FA1B06"/>
    <w:rsid w:val="00FA54E2"/>
    <w:rsid w:val="00FA70AC"/>
    <w:rsid w:val="00FB0935"/>
    <w:rsid w:val="00FC459B"/>
    <w:rsid w:val="00FD131D"/>
    <w:rsid w:val="00FD5A9B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C12CA9-B29E-4BF4-8A30-50802EC41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449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杜春燕</cp:lastModifiedBy>
  <cp:revision>2</cp:revision>
  <dcterms:created xsi:type="dcterms:W3CDTF">2020-12-16T01:20:00Z</dcterms:created>
  <dcterms:modified xsi:type="dcterms:W3CDTF">2020-12-16T01:20:00Z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